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F" w:rsidRDefault="006D1E6F" w:rsidP="00CF778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D1E6F" w:rsidRDefault="006D1E6F" w:rsidP="00CF7782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00E21598">
        <w:rPr>
          <w:rFonts w:ascii="Arial" w:hAnsi="Arial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0.25pt;height:99pt;visibility:visible">
            <v:imagedata r:id="rId5" o:title="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21598">
        <w:rPr>
          <w:rFonts w:ascii="Arial" w:hAnsi="Arial" w:cs="Arial"/>
          <w:noProof/>
          <w:sz w:val="24"/>
          <w:szCs w:val="24"/>
          <w:lang w:val="en-US"/>
        </w:rPr>
        <w:pict>
          <v:shape id="Picture 1" o:spid="_x0000_i1026" type="#_x0000_t75" style="width:113.25pt;height:111pt;visibility:visible">
            <v:imagedata r:id="rId6" o:title=""/>
          </v:shape>
        </w:pict>
      </w:r>
    </w:p>
    <w:p w:rsidR="006D1E6F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Ftesë</w:t>
      </w:r>
    </w:p>
    <w:p w:rsidR="006D1E6F" w:rsidRPr="005A27B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Kemi nderin dhe respektin të ju ftojmë</w:t>
      </w:r>
      <w:r w:rsidRPr="005A27B3">
        <w:rPr>
          <w:rFonts w:ascii="Arial" w:hAnsi="Arial" w:cs="Arial"/>
          <w:b/>
          <w:bCs/>
          <w:sz w:val="24"/>
          <w:szCs w:val="24"/>
        </w:rPr>
        <w:t xml:space="preserve"> në:</w:t>
      </w:r>
    </w:p>
    <w:p w:rsidR="006D1E6F" w:rsidRPr="005A27B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A27B3">
        <w:rPr>
          <w:rFonts w:ascii="Arial" w:hAnsi="Arial" w:cs="Arial"/>
          <w:b/>
          <w:bCs/>
          <w:sz w:val="24"/>
          <w:szCs w:val="24"/>
          <w:u w:val="single"/>
        </w:rPr>
        <w:t>Takimet ndëkombëtare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të bjeshkatarëve</w:t>
      </w:r>
      <w:r w:rsidRPr="005A27B3">
        <w:rPr>
          <w:rFonts w:ascii="Arial" w:hAnsi="Arial" w:cs="Arial"/>
          <w:b/>
          <w:bCs/>
          <w:sz w:val="24"/>
          <w:szCs w:val="24"/>
          <w:u w:val="single"/>
        </w:rPr>
        <w:t xml:space="preserve"> “Ditët e Gjeravicës 2015”</w:t>
      </w:r>
    </w:p>
    <w:p w:rsidR="006D1E6F" w:rsidRPr="005A27B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u w:val="single"/>
        </w:rPr>
      </w:pPr>
    </w:p>
    <w:p w:rsidR="006D1E6F" w:rsidRPr="00CE6FA0" w:rsidRDefault="006D1E6F" w:rsidP="005A27B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Takimet t</w:t>
      </w:r>
      <w:r w:rsidRPr="00CE6FA0">
        <w:rPr>
          <w:rFonts w:ascii="Arial" w:hAnsi="Arial" w:cs="Arial"/>
          <w:sz w:val="24"/>
          <w:szCs w:val="24"/>
        </w:rPr>
        <w:t>radicionalisht mbahen në mes të qershor</w:t>
      </w:r>
      <w:r>
        <w:rPr>
          <w:rFonts w:ascii="Arial" w:hAnsi="Arial" w:cs="Arial"/>
          <w:sz w:val="24"/>
          <w:szCs w:val="24"/>
        </w:rPr>
        <w:t>it e që këtë vit i bie me datë 13-14.06.2015</w:t>
      </w:r>
      <w:r w:rsidRPr="00CE6FA0">
        <w:rPr>
          <w:rFonts w:ascii="Arial" w:hAnsi="Arial" w:cs="Arial"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ind w:left="0"/>
        <w:rPr>
          <w:rFonts w:ascii="Arial" w:hAnsi="Arial" w:cs="Arial"/>
          <w:b/>
          <w:bCs/>
        </w:rPr>
      </w:pPr>
    </w:p>
    <w:p w:rsidR="006D1E6F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>ORARI I TAKIMEVE NDËRKOMBËTARE BJESHKATARE ALPINISTE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D1E6F" w:rsidRPr="0086750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“DITËT E GJERAVICËS 2015”                      13-14.06.2015</w:t>
      </w:r>
      <w:r w:rsidRPr="00867503">
        <w:rPr>
          <w:rFonts w:ascii="Arial" w:hAnsi="Arial" w:cs="Arial"/>
          <w:b/>
          <w:bCs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6D1E6F" w:rsidRPr="005A27B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Agjenda</w:t>
      </w:r>
    </w:p>
    <w:p w:rsidR="006D1E6F" w:rsidRPr="0086750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E6F" w:rsidRPr="0086750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Dita e parë  e Shtunë 13.06.2015</w:t>
      </w:r>
      <w:r w:rsidRPr="00867503">
        <w:rPr>
          <w:rFonts w:ascii="Arial" w:hAnsi="Arial" w:cs="Arial"/>
          <w:b/>
          <w:bCs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11:00 – 12:00  </w:t>
      </w:r>
      <w:r w:rsidRPr="00867503">
        <w:rPr>
          <w:rFonts w:ascii="Arial" w:hAnsi="Arial" w:cs="Arial"/>
          <w:sz w:val="24"/>
          <w:szCs w:val="24"/>
        </w:rPr>
        <w:t xml:space="preserve">Ardhja dhe tubimi i të gjithë </w:t>
      </w:r>
      <w:r>
        <w:rPr>
          <w:rFonts w:ascii="Arial" w:hAnsi="Arial" w:cs="Arial"/>
          <w:sz w:val="24"/>
          <w:szCs w:val="24"/>
        </w:rPr>
        <w:t>pjesmarrësve  në stacionin e Autobusëve</w:t>
      </w:r>
      <w:r w:rsidRPr="00867503">
        <w:rPr>
          <w:rFonts w:ascii="Arial" w:hAnsi="Arial" w:cs="Arial"/>
          <w:sz w:val="24"/>
          <w:szCs w:val="24"/>
        </w:rPr>
        <w:t xml:space="preserve"> në Junik.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12:00 – 13:00  </w:t>
      </w:r>
      <w:r w:rsidRPr="00867503">
        <w:rPr>
          <w:rFonts w:ascii="Arial" w:hAnsi="Arial" w:cs="Arial"/>
          <w:sz w:val="24"/>
          <w:szCs w:val="24"/>
        </w:rPr>
        <w:t>Vizitë</w:t>
      </w:r>
      <w:r>
        <w:rPr>
          <w:rFonts w:ascii="Arial" w:hAnsi="Arial" w:cs="Arial"/>
          <w:sz w:val="24"/>
          <w:szCs w:val="24"/>
        </w:rPr>
        <w:t xml:space="preserve">”Kulles” </w:t>
      </w:r>
      <w:r w:rsidRPr="00867503">
        <w:rPr>
          <w:rFonts w:ascii="Arial" w:hAnsi="Arial" w:cs="Arial"/>
          <w:sz w:val="24"/>
          <w:szCs w:val="24"/>
        </w:rPr>
        <w:t xml:space="preserve"> Qendrës Rajonale</w:t>
      </w:r>
      <w:r>
        <w:rPr>
          <w:rFonts w:ascii="Arial" w:hAnsi="Arial" w:cs="Arial"/>
          <w:sz w:val="24"/>
          <w:szCs w:val="24"/>
        </w:rPr>
        <w:t xml:space="preserve"> të Turizmit N’Dukagjin – Junik, dhe psrkut natyror Moronica.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13:00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sz w:val="24"/>
          <w:szCs w:val="24"/>
        </w:rPr>
        <w:t>Nisja në mënyrë të organizuar</w:t>
      </w:r>
      <w:r w:rsidRPr="0086750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7503">
        <w:rPr>
          <w:rFonts w:ascii="Arial" w:hAnsi="Arial" w:cs="Arial"/>
          <w:sz w:val="24"/>
          <w:szCs w:val="24"/>
        </w:rPr>
        <w:t>për në lokacionin e Kampingut.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14: 00-15:00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Pauze</w:t>
      </w:r>
      <w:r w:rsidRPr="00867503">
        <w:rPr>
          <w:rFonts w:ascii="Arial" w:hAnsi="Arial" w:cs="Arial"/>
          <w:sz w:val="24"/>
          <w:szCs w:val="24"/>
        </w:rPr>
        <w:t xml:space="preserve"> në vendin e quajtur Livadhi i Madhë</w:t>
      </w:r>
      <w:r w:rsidRPr="00867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sz w:val="24"/>
          <w:szCs w:val="24"/>
        </w:rPr>
        <w:t>rrugës për bjeshkë.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16:00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sz w:val="24"/>
          <w:szCs w:val="24"/>
        </w:rPr>
        <w:t>Mbërritja në vendkamping, vendosja në stane(tëbana) dhe tenda.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18:00-19:00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sz w:val="24"/>
          <w:szCs w:val="24"/>
        </w:rPr>
        <w:t>Hapja solemne ndezja e flakadanit të kampit,fjala përshendetëse e nikoqirit dhe mysafirëve.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19:00-20:00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7503">
        <w:rPr>
          <w:rFonts w:ascii="Arial" w:hAnsi="Arial" w:cs="Arial"/>
          <w:sz w:val="24"/>
          <w:szCs w:val="24"/>
        </w:rPr>
        <w:t>Pushim shëtitje e lirë rreth kampit.</w:t>
      </w:r>
      <w:r w:rsidRPr="008675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20:00-21:00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7503">
        <w:rPr>
          <w:rFonts w:ascii="Arial" w:hAnsi="Arial" w:cs="Arial"/>
          <w:sz w:val="24"/>
          <w:szCs w:val="24"/>
        </w:rPr>
        <w:t>Darka.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21:00-23:00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7503">
        <w:rPr>
          <w:rFonts w:ascii="Arial" w:hAnsi="Arial" w:cs="Arial"/>
          <w:sz w:val="24"/>
          <w:szCs w:val="24"/>
        </w:rPr>
        <w:t>Shoqërimi, njoftimi mes shoqërive dhe të pranishmëve, shkëmbim përvojash, argëtim, muzike, vallëzim, barcoleta, video projektor,lojra, etj.</w:t>
      </w:r>
    </w:p>
    <w:p w:rsidR="006D1E6F" w:rsidRPr="00867503" w:rsidRDefault="006D1E6F" w:rsidP="005A27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23:00               </w:t>
      </w:r>
      <w:r w:rsidRPr="00867503">
        <w:rPr>
          <w:rFonts w:ascii="Arial" w:hAnsi="Arial" w:cs="Arial"/>
          <w:sz w:val="24"/>
          <w:szCs w:val="24"/>
        </w:rPr>
        <w:t>Fjetja.</w:t>
      </w:r>
    </w:p>
    <w:p w:rsidR="006D1E6F" w:rsidRDefault="006D1E6F" w:rsidP="00763E23">
      <w:pPr>
        <w:pStyle w:val="ListParagraph"/>
        <w:ind w:left="0"/>
        <w:rPr>
          <w:rFonts w:ascii="Arial" w:eastAsia="Times New Roman" w:hAnsi="Arial" w:cs="Times New Roman"/>
          <w:sz w:val="24"/>
          <w:szCs w:val="24"/>
          <w:lang w:val="en-US" w:eastAsia="ja-JP"/>
        </w:rPr>
      </w:pPr>
    </w:p>
    <w:p w:rsidR="006D1E6F" w:rsidRDefault="006D1E6F" w:rsidP="00763E23">
      <w:pPr>
        <w:pStyle w:val="ListParagraph"/>
        <w:ind w:left="0"/>
        <w:rPr>
          <w:rFonts w:ascii="Arial" w:eastAsia="Times New Roman" w:hAnsi="Arial" w:cs="Times New Roman"/>
          <w:sz w:val="24"/>
          <w:szCs w:val="24"/>
          <w:lang w:val="en-US" w:eastAsia="ja-JP"/>
        </w:rPr>
      </w:pPr>
    </w:p>
    <w:p w:rsidR="006D1E6F" w:rsidRDefault="006D1E6F" w:rsidP="00763E2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6D1E6F" w:rsidRPr="00867503" w:rsidRDefault="006D1E6F" w:rsidP="00CF778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Dita e dytë eDiele 14.06.2015</w:t>
      </w:r>
      <w:r w:rsidRPr="00867503">
        <w:rPr>
          <w:rFonts w:ascii="Arial" w:hAnsi="Arial" w:cs="Arial"/>
          <w:b/>
          <w:bCs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06:00             </w:t>
      </w:r>
      <w:r w:rsidRPr="00867503">
        <w:rPr>
          <w:rFonts w:ascii="Arial" w:hAnsi="Arial" w:cs="Arial"/>
          <w:sz w:val="24"/>
          <w:szCs w:val="24"/>
        </w:rPr>
        <w:t>Zgjimi.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06:30-07:30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7503">
        <w:rPr>
          <w:rFonts w:ascii="Arial" w:hAnsi="Arial" w:cs="Arial"/>
          <w:sz w:val="24"/>
          <w:szCs w:val="24"/>
        </w:rPr>
        <w:t>Mëngjesi dhe</w:t>
      </w:r>
      <w:r w:rsidRPr="008675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503">
        <w:rPr>
          <w:rFonts w:ascii="Arial" w:hAnsi="Arial" w:cs="Arial"/>
          <w:sz w:val="24"/>
          <w:szCs w:val="24"/>
        </w:rPr>
        <w:t>përgaditja per nisje drejt Gjeravicës (grupi i parë).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07:30             </w:t>
      </w:r>
      <w:r w:rsidRPr="00867503">
        <w:rPr>
          <w:rFonts w:ascii="Arial" w:hAnsi="Arial" w:cs="Arial"/>
          <w:sz w:val="24"/>
          <w:szCs w:val="24"/>
        </w:rPr>
        <w:t>Nisja e organizuar e Alpinistëve për ngjitje në majen më të lartë ne Kosovë   Gjeravica.(Grupi i parë)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08:30              </w:t>
      </w:r>
      <w:r w:rsidRPr="00867503">
        <w:rPr>
          <w:rFonts w:ascii="Arial" w:hAnsi="Arial" w:cs="Arial"/>
          <w:sz w:val="24"/>
          <w:szCs w:val="24"/>
        </w:rPr>
        <w:t>Nisja e organizuar e grupit te dytë për te liqejt e Gjeravicës.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11:00              </w:t>
      </w:r>
      <w:r w:rsidRPr="00867503">
        <w:rPr>
          <w:rFonts w:ascii="Arial" w:hAnsi="Arial" w:cs="Arial"/>
          <w:sz w:val="24"/>
          <w:szCs w:val="24"/>
        </w:rPr>
        <w:t>Pushtimi i majës Gjeravica 2656 m/lmd nga grupi i parë i bjeshkatarëve dhe alpinistëve.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11:40              </w:t>
      </w:r>
      <w:r w:rsidRPr="00867503">
        <w:rPr>
          <w:rFonts w:ascii="Arial" w:hAnsi="Arial" w:cs="Arial"/>
          <w:sz w:val="24"/>
          <w:szCs w:val="24"/>
        </w:rPr>
        <w:t>Takimi-bashkimi i të dy grupeve te liqejt e Gjeravicës, Pushim, freskim, argetim.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12:30              </w:t>
      </w:r>
      <w:r w:rsidRPr="00867503">
        <w:rPr>
          <w:rFonts w:ascii="Arial" w:hAnsi="Arial" w:cs="Arial"/>
          <w:sz w:val="24"/>
          <w:szCs w:val="24"/>
        </w:rPr>
        <w:t>Kthimi i të dy grupeve së bashku për në kamp</w:t>
      </w:r>
      <w:r w:rsidRPr="00867503">
        <w:rPr>
          <w:rFonts w:ascii="Arial" w:hAnsi="Arial" w:cs="Arial"/>
          <w:b/>
          <w:bCs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 xml:space="preserve">15: 30             </w:t>
      </w:r>
      <w:r w:rsidRPr="00867503">
        <w:rPr>
          <w:rFonts w:ascii="Arial" w:hAnsi="Arial" w:cs="Arial"/>
          <w:sz w:val="24"/>
          <w:szCs w:val="24"/>
        </w:rPr>
        <w:t>Mbërritja në kamp, dreka</w:t>
      </w:r>
      <w:r w:rsidRPr="00867503">
        <w:rPr>
          <w:rFonts w:ascii="Arial" w:hAnsi="Arial" w:cs="Arial"/>
          <w:sz w:val="24"/>
          <w:szCs w:val="24"/>
          <w:lang w:eastAsia="ja-JP"/>
        </w:rPr>
        <w:t>.</w:t>
      </w:r>
    </w:p>
    <w:p w:rsidR="006D1E6F" w:rsidRPr="009901BF" w:rsidRDefault="006D1E6F" w:rsidP="005A27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>16:00</w:t>
      </w:r>
      <w:r w:rsidRPr="008675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Mbyllja e takimeve </w:t>
      </w:r>
      <w:r w:rsidRPr="00867503">
        <w:rPr>
          <w:rFonts w:ascii="Arial" w:hAnsi="Arial" w:cs="Arial"/>
          <w:sz w:val="24"/>
          <w:szCs w:val="24"/>
        </w:rPr>
        <w:t xml:space="preserve">ndërkombëtare “Ditët e Gjeravicës </w:t>
      </w:r>
      <w:r>
        <w:rPr>
          <w:rFonts w:ascii="Arial" w:hAnsi="Arial" w:cs="Arial"/>
          <w:sz w:val="24"/>
          <w:szCs w:val="24"/>
        </w:rPr>
        <w:t>2015</w:t>
      </w:r>
      <w:r w:rsidRPr="009901BF">
        <w:rPr>
          <w:rFonts w:ascii="Arial" w:hAnsi="Arial" w:cs="Arial"/>
          <w:sz w:val="24"/>
          <w:szCs w:val="24"/>
        </w:rPr>
        <w:t>”</w:t>
      </w:r>
    </w:p>
    <w:p w:rsidR="006D1E6F" w:rsidRPr="00867503" w:rsidRDefault="006D1E6F" w:rsidP="005A27B3">
      <w:pPr>
        <w:pStyle w:val="ListParagraph"/>
        <w:rPr>
          <w:rFonts w:ascii="Arial" w:hAnsi="Arial" w:cs="Arial"/>
          <w:sz w:val="24"/>
          <w:szCs w:val="24"/>
        </w:rPr>
      </w:pPr>
    </w:p>
    <w:p w:rsidR="006D1E6F" w:rsidRDefault="006D1E6F" w:rsidP="005A27B3">
      <w:pPr>
        <w:pStyle w:val="ListParagraph"/>
        <w:rPr>
          <w:rFonts w:ascii="Arial" w:hAnsi="Arial" w:cs="Arial"/>
          <w:b/>
          <w:bCs/>
          <w:sz w:val="24"/>
          <w:szCs w:val="24"/>
          <w:lang w:eastAsia="ja-JP"/>
        </w:rPr>
      </w:pPr>
      <w:r w:rsidRPr="00867503">
        <w:rPr>
          <w:rFonts w:ascii="Arial" w:hAnsi="Arial" w:cs="Arial"/>
          <w:b/>
          <w:bCs/>
          <w:sz w:val="24"/>
          <w:szCs w:val="24"/>
        </w:rPr>
        <w:t>P.S.    T</w:t>
      </w:r>
      <w:r w:rsidRPr="00867503">
        <w:rPr>
          <w:rFonts w:ascii="Arial" w:hAnsi="Arial" w:cs="Arial"/>
          <w:b/>
          <w:bCs/>
          <w:sz w:val="24"/>
          <w:szCs w:val="24"/>
          <w:lang w:val="en-US" w:eastAsia="ja-JP"/>
        </w:rPr>
        <w:t>ë</w:t>
      </w:r>
      <w:r w:rsidRPr="00867503">
        <w:rPr>
          <w:rFonts w:ascii="Arial" w:hAnsi="Arial" w:cs="Arial"/>
          <w:b/>
          <w:bCs/>
          <w:sz w:val="24"/>
          <w:szCs w:val="24"/>
          <w:lang w:eastAsia="ja-JP"/>
        </w:rPr>
        <w:t xml:space="preserve"> gjitha shoqëritë bjeshkatare nga Kosova dhe Jashte duhet ta konfirmojnë nr. e pj</w:t>
      </w:r>
      <w:r>
        <w:rPr>
          <w:rFonts w:ascii="Arial" w:hAnsi="Arial" w:cs="Arial"/>
          <w:b/>
          <w:bCs/>
          <w:sz w:val="24"/>
          <w:szCs w:val="24"/>
          <w:lang w:eastAsia="ja-JP"/>
        </w:rPr>
        <w:t>esmarrësve më se voni deri me 11.06.2015</w:t>
      </w:r>
      <w:r w:rsidRPr="00867503">
        <w:rPr>
          <w:rFonts w:ascii="Arial" w:hAnsi="Arial" w:cs="Arial"/>
          <w:b/>
          <w:bCs/>
          <w:sz w:val="24"/>
          <w:szCs w:val="24"/>
          <w:lang w:eastAsia="ja-JP"/>
        </w:rPr>
        <w:t>.</w:t>
      </w:r>
      <w:r>
        <w:rPr>
          <w:rFonts w:ascii="Arial" w:hAnsi="Arial" w:cs="Arial"/>
          <w:b/>
          <w:bCs/>
          <w:sz w:val="24"/>
          <w:szCs w:val="24"/>
          <w:lang w:eastAsia="ja-JP"/>
        </w:rPr>
        <w:t xml:space="preserve"> ne nr. 044 253-224 ose ne e-mail:shba.rrasazogut@gmail.com</w:t>
      </w:r>
    </w:p>
    <w:p w:rsidR="006D1E6F" w:rsidRDefault="006D1E6F" w:rsidP="005A27B3">
      <w:pPr>
        <w:pStyle w:val="ListParagraph"/>
        <w:rPr>
          <w:rFonts w:ascii="Arial" w:hAnsi="Arial" w:cs="Arial"/>
          <w:b/>
          <w:bCs/>
          <w:sz w:val="24"/>
          <w:szCs w:val="24"/>
          <w:lang w:eastAsia="ja-JP"/>
        </w:rPr>
      </w:pPr>
    </w:p>
    <w:p w:rsidR="006D1E6F" w:rsidRDefault="006D1E6F" w:rsidP="00CF7782">
      <w:pPr>
        <w:pStyle w:val="ListParagraph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ja-JP"/>
        </w:rPr>
      </w:pPr>
      <w:r w:rsidRPr="005A27B3">
        <w:rPr>
          <w:rFonts w:ascii="Arial" w:hAnsi="Arial" w:cs="Arial"/>
          <w:b/>
          <w:bCs/>
          <w:color w:val="FF0000"/>
          <w:sz w:val="24"/>
          <w:szCs w:val="24"/>
          <w:lang w:eastAsia="ja-JP"/>
        </w:rPr>
        <w:t>Participimi i Pjesmarresve do te jete 10 euro per person.</w:t>
      </w:r>
    </w:p>
    <w:p w:rsidR="006D1E6F" w:rsidRPr="00CF7782" w:rsidRDefault="006D1E6F" w:rsidP="00CF7782">
      <w:pPr>
        <w:pStyle w:val="ListParagraph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ja-JP"/>
        </w:rPr>
      </w:pPr>
    </w:p>
    <w:p w:rsidR="006D1E6F" w:rsidRPr="00763E23" w:rsidRDefault="006D1E6F" w:rsidP="00763E2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867503">
        <w:rPr>
          <w:rFonts w:ascii="Arial" w:hAnsi="Arial" w:cs="Arial"/>
          <w:b/>
          <w:bCs/>
          <w:sz w:val="24"/>
          <w:szCs w:val="24"/>
        </w:rPr>
        <w:t>-  Ç’do shoqëri pjesëmarrëse duhet të ketë listën e pjesmarrësve- bjeshkatarëve, alpinistëve me rek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867503">
        <w:rPr>
          <w:rFonts w:ascii="Arial" w:hAnsi="Arial" w:cs="Arial"/>
          <w:b/>
          <w:bCs/>
          <w:sz w:val="24"/>
          <w:szCs w:val="24"/>
        </w:rPr>
        <w:t>izita dhe veshmbathje të përshtatshme sipas kushteve klimatike dhe atë për të fjetur në tenda.</w:t>
      </w:r>
      <w:r>
        <w:rPr>
          <w:rFonts w:ascii="Arial" w:hAnsi="Arial" w:cs="Arial"/>
          <w:b/>
          <w:bCs/>
          <w:sz w:val="24"/>
          <w:szCs w:val="24"/>
        </w:rPr>
        <w:t>(Thaset per fjetje)</w:t>
      </w:r>
    </w:p>
    <w:p w:rsidR="006D1E6F" w:rsidRPr="00867503" w:rsidRDefault="006D1E6F" w:rsidP="005A27B3">
      <w:pPr>
        <w:pStyle w:val="ListParagraph"/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sz w:val="24"/>
          <w:szCs w:val="24"/>
        </w:rPr>
        <w:t>Transporti  Junik - Gropa e Erenikut dhe anasjelltas,</w:t>
      </w:r>
      <w:r>
        <w:rPr>
          <w:rFonts w:ascii="Arial" w:hAnsi="Arial" w:cs="Arial"/>
          <w:sz w:val="24"/>
          <w:szCs w:val="24"/>
        </w:rPr>
        <w:t xml:space="preserve"> Per shkak te mundesive te limituara ju lusim qe te gjithe ata qe kane mjete tereni (GJIPA) me i marre me veti,</w:t>
      </w:r>
      <w:r w:rsidRPr="00867503">
        <w:rPr>
          <w:rFonts w:ascii="Arial" w:hAnsi="Arial" w:cs="Arial"/>
          <w:sz w:val="24"/>
          <w:szCs w:val="24"/>
        </w:rPr>
        <w:t xml:space="preserve"> ushqimi, akomodimi ne stane dhe tenda,si dhe siguria janë obligim i nikoqirit SHB.”RRASA E ZOGUT” Junik</w:t>
      </w:r>
      <w:r>
        <w:rPr>
          <w:rFonts w:ascii="Arial" w:hAnsi="Arial" w:cs="Arial"/>
          <w:sz w:val="24"/>
          <w:szCs w:val="24"/>
        </w:rPr>
        <w:t>.</w:t>
      </w:r>
    </w:p>
    <w:p w:rsidR="006D1E6F" w:rsidRPr="00867503" w:rsidRDefault="006D1E6F" w:rsidP="005A27B3">
      <w:pPr>
        <w:pStyle w:val="ListParagraph"/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sz w:val="24"/>
          <w:szCs w:val="24"/>
        </w:rPr>
        <w:t>Ndërsa për udhëheqjen e Grupeve do te përkujdesen anëtaret më të devotshëm të seksionit te Bjeshkatarisë dhe alpinizmit të shoqerisë bjeshkatare “RRASA E ZOGUT” nga Juniku.</w:t>
      </w:r>
    </w:p>
    <w:p w:rsidR="006D1E6F" w:rsidRDefault="006D1E6F" w:rsidP="005A27B3">
      <w:pPr>
        <w:pStyle w:val="ListParagraph"/>
        <w:rPr>
          <w:rFonts w:ascii="Arial" w:hAnsi="Arial" w:cs="Arial"/>
          <w:sz w:val="24"/>
          <w:szCs w:val="24"/>
        </w:rPr>
      </w:pPr>
      <w:r w:rsidRPr="00867503">
        <w:rPr>
          <w:rFonts w:ascii="Arial" w:hAnsi="Arial" w:cs="Arial"/>
          <w:sz w:val="24"/>
          <w:szCs w:val="24"/>
        </w:rPr>
        <w:t>Për shëndetin e pjesmarrësve  në këto takime do të përkujdesen stafi mjeksor i qendrës mjeksore “Dr.Ali Hoxha” nga Juniku.</w:t>
      </w:r>
    </w:p>
    <w:p w:rsidR="006D1E6F" w:rsidRDefault="006D1E6F" w:rsidP="005A27B3">
      <w:pPr>
        <w:pStyle w:val="ListParagraph"/>
        <w:rPr>
          <w:rFonts w:ascii="Arial" w:hAnsi="Arial" w:cs="Arial"/>
          <w:sz w:val="24"/>
          <w:szCs w:val="24"/>
        </w:rPr>
      </w:pPr>
    </w:p>
    <w:p w:rsidR="006D1E6F" w:rsidRPr="00CF7782" w:rsidRDefault="006D1E6F" w:rsidP="00CF7782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5A27B3">
        <w:rPr>
          <w:rFonts w:ascii="Arial" w:hAnsi="Arial" w:cs="Arial"/>
          <w:b/>
          <w:bCs/>
          <w:sz w:val="24"/>
          <w:szCs w:val="24"/>
        </w:rPr>
        <w:t>Ps. Rrasa ka te drejte per arsye objektive qe te beje ndryshimin e agjendes.</w:t>
      </w:r>
    </w:p>
    <w:p w:rsidR="006D1E6F" w:rsidRDefault="006D1E6F">
      <w:r>
        <w:t>Junik, Qershor, 2015</w:t>
      </w:r>
    </w:p>
    <w:p w:rsidR="006D1E6F" w:rsidRPr="005A27B3" w:rsidRDefault="006D1E6F">
      <w:pPr>
        <w:rPr>
          <w:b/>
          <w:bCs/>
        </w:rPr>
      </w:pPr>
      <w:r>
        <w:rPr>
          <w:b/>
          <w:bCs/>
        </w:rPr>
        <w:t>Ju dë</w:t>
      </w:r>
      <w:r w:rsidRPr="005A27B3">
        <w:rPr>
          <w:b/>
          <w:bCs/>
        </w:rPr>
        <w:t xml:space="preserve">shirojmë Mirëseardhje                                                                                </w:t>
      </w:r>
      <w:r>
        <w:rPr>
          <w:b/>
          <w:bCs/>
        </w:rPr>
        <w:t xml:space="preserve">             </w:t>
      </w:r>
      <w:r w:rsidRPr="005A27B3">
        <w:rPr>
          <w:b/>
          <w:bCs/>
        </w:rPr>
        <w:t xml:space="preserve"> Këshilli Organizativ</w:t>
      </w:r>
      <w:r>
        <w:rPr>
          <w:b/>
          <w:bCs/>
        </w:rPr>
        <w:t xml:space="preserve"> </w:t>
      </w:r>
    </w:p>
    <w:p w:rsidR="006D1E6F" w:rsidRDefault="006D1E6F"/>
    <w:sectPr w:rsidR="006D1E6F" w:rsidSect="0092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826"/>
    <w:multiLevelType w:val="hybridMultilevel"/>
    <w:tmpl w:val="C28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317C1A"/>
    <w:multiLevelType w:val="hybridMultilevel"/>
    <w:tmpl w:val="8F8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7B3"/>
    <w:rsid w:val="00070374"/>
    <w:rsid w:val="00155D30"/>
    <w:rsid w:val="00346119"/>
    <w:rsid w:val="00464738"/>
    <w:rsid w:val="005A27B3"/>
    <w:rsid w:val="006D1E6F"/>
    <w:rsid w:val="00763E23"/>
    <w:rsid w:val="00867503"/>
    <w:rsid w:val="00924784"/>
    <w:rsid w:val="009901BF"/>
    <w:rsid w:val="00C22D6B"/>
    <w:rsid w:val="00CE6FA0"/>
    <w:rsid w:val="00CF7782"/>
    <w:rsid w:val="00E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7B3"/>
    <w:pPr>
      <w:ind w:left="720"/>
    </w:pPr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5A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488</Words>
  <Characters>2782</Characters>
  <Application>Microsoft Office Outlook</Application>
  <DocSecurity>0</DocSecurity>
  <Lines>0</Lines>
  <Paragraphs>0</Paragraphs>
  <ScaleCrop>false</ScaleCrop>
  <Company>JUNIK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 Gaxherri</dc:creator>
  <cp:keywords/>
  <dc:description/>
  <cp:lastModifiedBy>Computer Service PC explorer</cp:lastModifiedBy>
  <cp:revision>6</cp:revision>
  <dcterms:created xsi:type="dcterms:W3CDTF">2015-06-04T20:03:00Z</dcterms:created>
  <dcterms:modified xsi:type="dcterms:W3CDTF">2015-06-08T16:27:00Z</dcterms:modified>
</cp:coreProperties>
</file>